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4FEF3" w14:textId="77777777" w:rsidR="00135731" w:rsidRDefault="00135731" w:rsidP="00135731">
      <w:pPr>
        <w:tabs>
          <w:tab w:val="left" w:leader="underscore" w:pos="2835"/>
        </w:tabs>
        <w:spacing w:after="0" w:line="360" w:lineRule="auto"/>
      </w:pPr>
      <w:r>
        <w:tab/>
      </w:r>
      <w:bookmarkStart w:id="0" w:name="_GoBack"/>
      <w:bookmarkEnd w:id="0"/>
    </w:p>
    <w:p w14:paraId="51956421" w14:textId="77777777" w:rsidR="00135731" w:rsidRDefault="00135731" w:rsidP="00135731">
      <w:pPr>
        <w:tabs>
          <w:tab w:val="left" w:leader="underscore" w:pos="2835"/>
        </w:tabs>
        <w:spacing w:after="0" w:line="360" w:lineRule="auto"/>
      </w:pPr>
      <w:r>
        <w:tab/>
      </w:r>
    </w:p>
    <w:p w14:paraId="6B2F1423" w14:textId="77777777" w:rsidR="00135731" w:rsidRDefault="00135731" w:rsidP="00135731">
      <w:pPr>
        <w:tabs>
          <w:tab w:val="left" w:leader="underscore" w:pos="2835"/>
        </w:tabs>
        <w:spacing w:after="0" w:line="360" w:lineRule="auto"/>
      </w:pPr>
      <w:r>
        <w:tab/>
      </w:r>
    </w:p>
    <w:p w14:paraId="08246DDE" w14:textId="77777777" w:rsidR="00135731" w:rsidRDefault="00135731" w:rsidP="00135731">
      <w:pPr>
        <w:tabs>
          <w:tab w:val="left" w:leader="underscore" w:pos="2835"/>
        </w:tabs>
        <w:spacing w:after="0" w:line="360" w:lineRule="auto"/>
      </w:pPr>
      <w:r>
        <w:tab/>
      </w:r>
    </w:p>
    <w:p w14:paraId="78978788" w14:textId="77777777" w:rsidR="00135731" w:rsidRDefault="00135731" w:rsidP="00135731">
      <w:pPr>
        <w:tabs>
          <w:tab w:val="left" w:leader="underscore" w:pos="2835"/>
        </w:tabs>
        <w:spacing w:after="0" w:line="360" w:lineRule="auto"/>
      </w:pPr>
      <w:r>
        <w:tab/>
      </w:r>
    </w:p>
    <w:p w14:paraId="68375AD9" w14:textId="77777777" w:rsidR="00CE57EA" w:rsidRDefault="00CE57EA" w:rsidP="00CE57EA">
      <w:pPr>
        <w:spacing w:after="0"/>
      </w:pPr>
    </w:p>
    <w:p w14:paraId="2EA52D25" w14:textId="77777777" w:rsidR="00CE57EA" w:rsidRDefault="00CE57EA" w:rsidP="00CE57EA">
      <w:pPr>
        <w:spacing w:after="0"/>
      </w:pPr>
    </w:p>
    <w:p w14:paraId="11C1B704" w14:textId="77777777" w:rsidR="00CE57EA" w:rsidRDefault="00CE57EA" w:rsidP="00CE57EA">
      <w:pPr>
        <w:spacing w:after="0"/>
      </w:pPr>
    </w:p>
    <w:p w14:paraId="4F96CE5F" w14:textId="77777777" w:rsidR="00CE57EA" w:rsidRPr="00176BF1" w:rsidRDefault="00CE57EA" w:rsidP="00CE57EA">
      <w:pPr>
        <w:spacing w:after="0"/>
        <w:jc w:val="center"/>
        <w:rPr>
          <w:b/>
          <w:bCs/>
          <w:sz w:val="28"/>
          <w:szCs w:val="28"/>
        </w:rPr>
      </w:pPr>
      <w:r w:rsidRPr="00176BF1">
        <w:rPr>
          <w:b/>
          <w:bCs/>
          <w:sz w:val="28"/>
          <w:szCs w:val="28"/>
        </w:rPr>
        <w:t>Betriebliche Einheitsregelung zur Kurzarbeit im Unternehmen</w:t>
      </w:r>
    </w:p>
    <w:p w14:paraId="6777FC02" w14:textId="77777777" w:rsidR="00CE57EA" w:rsidRDefault="00CE57EA" w:rsidP="00CE57EA">
      <w:pPr>
        <w:spacing w:after="0"/>
      </w:pPr>
    </w:p>
    <w:p w14:paraId="3D1E04B0" w14:textId="77777777" w:rsidR="00CE57EA" w:rsidRDefault="00CE57EA" w:rsidP="00CE57EA">
      <w:pPr>
        <w:spacing w:after="0"/>
      </w:pPr>
    </w:p>
    <w:p w14:paraId="43A6A3BD" w14:textId="77777777" w:rsidR="00CE57EA" w:rsidRDefault="00CE57EA" w:rsidP="00CE57EA">
      <w:pPr>
        <w:spacing w:after="0"/>
      </w:pPr>
    </w:p>
    <w:p w14:paraId="6AE459C2" w14:textId="77777777" w:rsidR="00CE57EA" w:rsidRDefault="00CE57EA" w:rsidP="00CE57EA">
      <w:pPr>
        <w:spacing w:after="0"/>
      </w:pPr>
      <w:r>
        <w:t>Sehr geehrte Mitarbeiterinnen und Mitarbeiter,</w:t>
      </w:r>
    </w:p>
    <w:p w14:paraId="555447FC" w14:textId="77777777" w:rsidR="00CE57EA" w:rsidRDefault="00CE57EA" w:rsidP="00CE57EA">
      <w:pPr>
        <w:spacing w:after="0"/>
      </w:pPr>
    </w:p>
    <w:p w14:paraId="1D5A6697" w14:textId="77777777" w:rsidR="00CE57EA" w:rsidRDefault="00CE57EA" w:rsidP="00CE57EA">
      <w:pPr>
        <w:spacing w:after="0"/>
      </w:pPr>
      <w:r>
        <w:t>wegen der Viruserkrankung Corona ist der Betriebsablauf in unsere</w:t>
      </w:r>
      <w:r w:rsidR="00135731">
        <w:t xml:space="preserve">m Betrieb </w:t>
      </w:r>
      <w:r>
        <w:t xml:space="preserve">erheblich beeinträchtigt. </w:t>
      </w:r>
    </w:p>
    <w:p w14:paraId="301E72BE" w14:textId="77777777" w:rsidR="00CE57EA" w:rsidRDefault="00CE57EA" w:rsidP="00CE57EA">
      <w:pPr>
        <w:spacing w:after="0"/>
      </w:pPr>
    </w:p>
    <w:p w14:paraId="1B24AC3B" w14:textId="77777777" w:rsidR="00CE57EA" w:rsidRDefault="00CE57EA" w:rsidP="00CE57EA">
      <w:pPr>
        <w:spacing w:after="0"/>
      </w:pPr>
      <w:r>
        <w:t xml:space="preserve">Aus diesem Grund haben wir uns darauf geeinigt, ab </w:t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  <w:t>__________</w:t>
      </w:r>
      <w:r>
        <w:t xml:space="preserve"> eine verkürzte Arbeitszeit einzuführen. Noch ist nicht abzusehen, wie lange die Kurzarbeit aufrechterhalten werden muss. Daher gilt diese Einhaltungsregelung vorerst auf unbestimmte Zeit.</w:t>
      </w:r>
    </w:p>
    <w:p w14:paraId="68F018AA" w14:textId="77777777" w:rsidR="00CE57EA" w:rsidRDefault="00CE57EA" w:rsidP="00CE57EA">
      <w:pPr>
        <w:spacing w:after="0"/>
      </w:pPr>
    </w:p>
    <w:p w14:paraId="5DEF2BAA" w14:textId="77777777" w:rsidR="00CE57EA" w:rsidRDefault="00CE57EA" w:rsidP="00CE57EA">
      <w:pPr>
        <w:spacing w:after="0"/>
      </w:pPr>
      <w:r>
        <w:t>Wir bitten um Ihr Einverständnis zu dieser Maßnahme im genannten Umfang.</w:t>
      </w:r>
    </w:p>
    <w:p w14:paraId="3B6B06E7" w14:textId="77777777" w:rsidR="00CE57EA" w:rsidRDefault="00CE57EA" w:rsidP="00CE57EA">
      <w:pPr>
        <w:spacing w:after="0"/>
      </w:pPr>
    </w:p>
    <w:p w14:paraId="13F4A636" w14:textId="77777777" w:rsidR="00CE57EA" w:rsidRDefault="00CE57EA" w:rsidP="00CE57EA">
      <w:pPr>
        <w:spacing w:after="0"/>
      </w:pPr>
    </w:p>
    <w:p w14:paraId="2B991460" w14:textId="77777777" w:rsidR="00B1189C" w:rsidRDefault="00B1189C" w:rsidP="00B1189C">
      <w:pPr>
        <w:tabs>
          <w:tab w:val="left" w:leader="underscore" w:pos="2835"/>
          <w:tab w:val="left" w:leader="underscore" w:pos="5670"/>
        </w:tabs>
        <w:spacing w:after="0" w:line="240" w:lineRule="auto"/>
      </w:pPr>
      <w:r>
        <w:tab/>
        <w:t xml:space="preserve">, den </w:t>
      </w:r>
      <w:r>
        <w:tab/>
      </w:r>
    </w:p>
    <w:p w14:paraId="2AAF678A" w14:textId="77777777" w:rsidR="00B1189C" w:rsidRDefault="00B1189C" w:rsidP="00B1189C">
      <w:pPr>
        <w:tabs>
          <w:tab w:val="left" w:leader="underscore" w:pos="2835"/>
          <w:tab w:val="left" w:leader="underscore" w:pos="5670"/>
        </w:tabs>
        <w:spacing w:after="0" w:line="240" w:lineRule="auto"/>
      </w:pPr>
      <w:r>
        <w:t>Ort                                                              Datum</w:t>
      </w:r>
    </w:p>
    <w:p w14:paraId="2623E99C" w14:textId="77777777" w:rsidR="00B1189C" w:rsidRDefault="00B1189C" w:rsidP="00B1189C">
      <w:pPr>
        <w:tabs>
          <w:tab w:val="left" w:leader="underscore" w:pos="2835"/>
          <w:tab w:val="left" w:leader="underscore" w:pos="5670"/>
        </w:tabs>
        <w:spacing w:after="0" w:line="240" w:lineRule="auto"/>
      </w:pPr>
    </w:p>
    <w:p w14:paraId="4AC5BC4B" w14:textId="77777777" w:rsidR="00B1189C" w:rsidRDefault="00B1189C" w:rsidP="00B1189C">
      <w:pPr>
        <w:tabs>
          <w:tab w:val="left" w:leader="underscore" w:pos="2835"/>
          <w:tab w:val="left" w:leader="underscore" w:pos="5670"/>
        </w:tabs>
        <w:spacing w:after="0" w:line="240" w:lineRule="auto"/>
      </w:pPr>
    </w:p>
    <w:p w14:paraId="1ED5730C" w14:textId="77777777" w:rsidR="00B1189C" w:rsidRDefault="00B1189C" w:rsidP="00B1189C">
      <w:pPr>
        <w:tabs>
          <w:tab w:val="left" w:leader="underscore" w:pos="2835"/>
          <w:tab w:val="left" w:leader="underscore" w:pos="5670"/>
        </w:tabs>
        <w:spacing w:after="0" w:line="240" w:lineRule="auto"/>
      </w:pPr>
    </w:p>
    <w:p w14:paraId="7DAB591D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ab/>
      </w:r>
    </w:p>
    <w:p w14:paraId="3186B1DC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>Unterschrift Arbeitgeber</w:t>
      </w:r>
    </w:p>
    <w:p w14:paraId="1762165F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2900FEFF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2643573A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07616B4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 xml:space="preserve">Unterschrift AN 1                          </w:t>
      </w:r>
      <w:r>
        <w:tab/>
        <w:t>Name AN 1 in Druckbuchstaben</w:t>
      </w:r>
    </w:p>
    <w:p w14:paraId="4D51A792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50965E03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33A17374" w14:textId="0B9E73C5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 xml:space="preserve">Unterschrift AN </w:t>
      </w:r>
      <w:r w:rsidR="00197227">
        <w:t>2</w:t>
      </w:r>
      <w:r>
        <w:t xml:space="preserve">    </w:t>
      </w:r>
      <w:r w:rsidR="00197227">
        <w:t xml:space="preserve">                      </w:t>
      </w:r>
      <w:r w:rsidR="00197227">
        <w:tab/>
        <w:t>Name AN 2</w:t>
      </w:r>
      <w:r>
        <w:t xml:space="preserve"> in Druckbuchstaben</w:t>
      </w:r>
    </w:p>
    <w:p w14:paraId="7AF064F9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735E9BAA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F86C8AA" w14:textId="2DDFD191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 xml:space="preserve">Unterschrift AN </w:t>
      </w:r>
      <w:r w:rsidR="00197227">
        <w:t>3</w:t>
      </w:r>
      <w:r>
        <w:t xml:space="preserve">    </w:t>
      </w:r>
      <w:r w:rsidR="00197227">
        <w:t xml:space="preserve">                      </w:t>
      </w:r>
      <w:r w:rsidR="00197227">
        <w:tab/>
        <w:t>Name AN 3</w:t>
      </w:r>
      <w:r>
        <w:t xml:space="preserve"> in Druckbuchstaben</w:t>
      </w:r>
    </w:p>
    <w:p w14:paraId="40CCD7A2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7CA6817B" w14:textId="507E5CB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ab/>
      </w:r>
      <w:r>
        <w:tab/>
      </w:r>
      <w:r>
        <w:tab/>
      </w:r>
    </w:p>
    <w:p w14:paraId="1AC24C43" w14:textId="0AA495D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 xml:space="preserve">Unterschrift AN </w:t>
      </w:r>
      <w:r w:rsidR="00197227">
        <w:t>4</w:t>
      </w:r>
      <w:r>
        <w:t xml:space="preserve">    </w:t>
      </w:r>
      <w:r w:rsidR="00197227">
        <w:t xml:space="preserve">                      </w:t>
      </w:r>
      <w:r w:rsidR="00197227">
        <w:tab/>
        <w:t>Name AN 4</w:t>
      </w:r>
      <w:r>
        <w:t xml:space="preserve"> in Druckbuchstaben</w:t>
      </w:r>
    </w:p>
    <w:p w14:paraId="52ED726D" w14:textId="77777777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060AD66A" w14:textId="1CC52A1E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ab/>
      </w:r>
      <w:r>
        <w:tab/>
      </w:r>
      <w:r>
        <w:tab/>
      </w:r>
    </w:p>
    <w:p w14:paraId="68D05E79" w14:textId="11917FD0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 xml:space="preserve">Unterschrift AN </w:t>
      </w:r>
      <w:r>
        <w:t>5</w:t>
      </w:r>
      <w:r>
        <w:t xml:space="preserve">                          </w:t>
      </w:r>
      <w:r>
        <w:tab/>
        <w:t xml:space="preserve">Name AN </w:t>
      </w:r>
      <w:r>
        <w:t>5</w:t>
      </w:r>
      <w:r>
        <w:t xml:space="preserve"> in Druckbuchstaben</w:t>
      </w:r>
    </w:p>
    <w:p w14:paraId="2AF4747E" w14:textId="7A4B9BE8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0D1B5C48" w14:textId="77777777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lastRenderedPageBreak/>
        <w:tab/>
      </w:r>
      <w:r>
        <w:tab/>
      </w:r>
      <w:r>
        <w:tab/>
      </w:r>
    </w:p>
    <w:p w14:paraId="6DAFF159" w14:textId="738A732A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 xml:space="preserve">Unterschrift AN </w:t>
      </w:r>
      <w:r>
        <w:t>6</w:t>
      </w:r>
      <w:r>
        <w:t xml:space="preserve">                          </w:t>
      </w:r>
      <w:r>
        <w:tab/>
        <w:t xml:space="preserve">Name AN </w:t>
      </w:r>
      <w:r>
        <w:t>6</w:t>
      </w:r>
      <w:r>
        <w:t xml:space="preserve"> in Druckbuchstaben</w:t>
      </w:r>
    </w:p>
    <w:p w14:paraId="41A90B18" w14:textId="11CAD035" w:rsidR="00197227" w:rsidRDefault="00197227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65608085" w14:textId="77777777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ab/>
      </w:r>
      <w:r>
        <w:tab/>
      </w:r>
      <w:r>
        <w:tab/>
      </w:r>
    </w:p>
    <w:p w14:paraId="422F4ADA" w14:textId="539FE11F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 xml:space="preserve">Unterschrift AN </w:t>
      </w:r>
      <w:r>
        <w:t>7</w:t>
      </w:r>
      <w:r>
        <w:t xml:space="preserve">    </w:t>
      </w:r>
      <w:r>
        <w:t xml:space="preserve">                      </w:t>
      </w:r>
      <w:r>
        <w:tab/>
        <w:t>Name AN 7</w:t>
      </w:r>
      <w:r>
        <w:t xml:space="preserve"> in Druckbuchstaben</w:t>
      </w:r>
    </w:p>
    <w:p w14:paraId="2CA231E2" w14:textId="2B57738D" w:rsidR="00197227" w:rsidRDefault="00197227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612C2BAE" w14:textId="77777777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ab/>
      </w:r>
      <w:r>
        <w:tab/>
      </w:r>
      <w:r>
        <w:tab/>
      </w:r>
    </w:p>
    <w:p w14:paraId="769498A3" w14:textId="1D43F194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 xml:space="preserve">Unterschrift AN </w:t>
      </w:r>
      <w:r>
        <w:t>8</w:t>
      </w:r>
      <w:r>
        <w:t xml:space="preserve">    </w:t>
      </w:r>
      <w:r>
        <w:t xml:space="preserve">                      </w:t>
      </w:r>
      <w:r>
        <w:tab/>
        <w:t>Name AN 8</w:t>
      </w:r>
      <w:r>
        <w:t xml:space="preserve"> in Druckbuchstaben</w:t>
      </w:r>
    </w:p>
    <w:p w14:paraId="54F8A058" w14:textId="3DB08AAB" w:rsidR="00197227" w:rsidRDefault="00197227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694F81A8" w14:textId="77777777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ab/>
      </w:r>
      <w:r>
        <w:tab/>
      </w:r>
      <w:r>
        <w:tab/>
      </w:r>
    </w:p>
    <w:p w14:paraId="2A2E0A16" w14:textId="0AB507EC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 xml:space="preserve">Unterschrift AN </w:t>
      </w:r>
      <w:r>
        <w:t>9</w:t>
      </w:r>
      <w:r>
        <w:t xml:space="preserve">    </w:t>
      </w:r>
      <w:r>
        <w:t xml:space="preserve">                      </w:t>
      </w:r>
      <w:r>
        <w:tab/>
        <w:t>Name AN 9</w:t>
      </w:r>
      <w:r>
        <w:t xml:space="preserve"> in Druckbuchstaben</w:t>
      </w:r>
    </w:p>
    <w:p w14:paraId="38C499DD" w14:textId="4345B1BA" w:rsidR="00197227" w:rsidRDefault="00197227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59EDAE5D" w14:textId="77777777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ab/>
      </w:r>
      <w:r>
        <w:tab/>
      </w:r>
      <w:r>
        <w:tab/>
      </w:r>
    </w:p>
    <w:p w14:paraId="0E471EF3" w14:textId="34FC8263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 xml:space="preserve">Unterschrift AN </w:t>
      </w:r>
      <w:r>
        <w:t>10</w:t>
      </w:r>
      <w:r>
        <w:t xml:space="preserve">    </w:t>
      </w:r>
      <w:r>
        <w:t xml:space="preserve">                      </w:t>
      </w:r>
      <w:r>
        <w:tab/>
        <w:t>Name AN 10</w:t>
      </w:r>
      <w:r>
        <w:t xml:space="preserve"> in Druckbuchstaben</w:t>
      </w:r>
    </w:p>
    <w:p w14:paraId="63C00E33" w14:textId="597AF8BD" w:rsidR="00197227" w:rsidRDefault="00197227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28C02E7C" w14:textId="77777777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ab/>
      </w:r>
      <w:r>
        <w:tab/>
      </w:r>
      <w:r>
        <w:tab/>
      </w:r>
    </w:p>
    <w:p w14:paraId="6FC4088F" w14:textId="26E31425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 xml:space="preserve">Unterschrift AN </w:t>
      </w:r>
      <w:r>
        <w:t>11</w:t>
      </w:r>
      <w:r>
        <w:t xml:space="preserve">    </w:t>
      </w:r>
      <w:r>
        <w:t xml:space="preserve">                      </w:t>
      </w:r>
      <w:r>
        <w:tab/>
        <w:t>Name AN 11</w:t>
      </w:r>
      <w:r>
        <w:t xml:space="preserve"> in Druckbuchstaben</w:t>
      </w:r>
    </w:p>
    <w:p w14:paraId="5DA547CB" w14:textId="4E895B05" w:rsidR="00197227" w:rsidRDefault="00197227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6E3DDF63" w14:textId="77777777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ab/>
      </w:r>
      <w:r>
        <w:tab/>
      </w:r>
      <w:r>
        <w:tab/>
      </w:r>
    </w:p>
    <w:p w14:paraId="56AFBF8A" w14:textId="19140821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 xml:space="preserve">Unterschrift AN </w:t>
      </w:r>
      <w:r>
        <w:t>12</w:t>
      </w:r>
      <w:r>
        <w:t xml:space="preserve">    </w:t>
      </w:r>
      <w:r>
        <w:t xml:space="preserve">                      </w:t>
      </w:r>
      <w:r>
        <w:tab/>
        <w:t>Name AN 12</w:t>
      </w:r>
      <w:r>
        <w:t xml:space="preserve"> in Druckbuchstaben</w:t>
      </w:r>
    </w:p>
    <w:p w14:paraId="0675BF70" w14:textId="04272B2D" w:rsidR="00197227" w:rsidRDefault="00197227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16965F6C" w14:textId="77777777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ab/>
      </w:r>
      <w:r>
        <w:tab/>
      </w:r>
      <w:r>
        <w:tab/>
      </w:r>
    </w:p>
    <w:p w14:paraId="21D76EDB" w14:textId="54EB082F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>Unterschrift AN 1</w:t>
      </w:r>
      <w:r>
        <w:t>3</w:t>
      </w:r>
      <w:r>
        <w:t xml:space="preserve">                          </w:t>
      </w:r>
      <w:r>
        <w:tab/>
        <w:t>Name AN 1</w:t>
      </w:r>
      <w:r>
        <w:t>3</w:t>
      </w:r>
      <w:r>
        <w:t xml:space="preserve"> in Druckbuchstaben</w:t>
      </w:r>
    </w:p>
    <w:p w14:paraId="60C47902" w14:textId="77777777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6C633D6E" w14:textId="77777777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ab/>
      </w:r>
      <w:r>
        <w:tab/>
      </w:r>
      <w:r>
        <w:tab/>
      </w:r>
    </w:p>
    <w:p w14:paraId="3638A0E5" w14:textId="5243FE2F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 xml:space="preserve">Unterschrift AN </w:t>
      </w:r>
      <w:r>
        <w:t>14</w:t>
      </w:r>
      <w:r>
        <w:t xml:space="preserve">     </w:t>
      </w:r>
      <w:r>
        <w:t xml:space="preserve">                     </w:t>
      </w:r>
      <w:r>
        <w:tab/>
        <w:t>Name AN 14</w:t>
      </w:r>
      <w:r>
        <w:t xml:space="preserve"> in Druckbuchstaben</w:t>
      </w:r>
    </w:p>
    <w:p w14:paraId="6DB01158" w14:textId="35813574" w:rsidR="00197227" w:rsidRDefault="00197227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607E3DA4" w14:textId="77777777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ab/>
      </w:r>
      <w:r>
        <w:tab/>
      </w:r>
      <w:r>
        <w:tab/>
      </w:r>
    </w:p>
    <w:p w14:paraId="660FB85C" w14:textId="6F461575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 xml:space="preserve">Unterschrift AN </w:t>
      </w:r>
      <w:r>
        <w:t>15</w:t>
      </w:r>
      <w:r>
        <w:t xml:space="preserve">     </w:t>
      </w:r>
      <w:r>
        <w:t xml:space="preserve">                     </w:t>
      </w:r>
      <w:r>
        <w:tab/>
        <w:t>Name AN 15</w:t>
      </w:r>
      <w:r>
        <w:t xml:space="preserve"> in Druckbuchstaben</w:t>
      </w:r>
    </w:p>
    <w:p w14:paraId="04207DF6" w14:textId="77777777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6D8D065A" w14:textId="77777777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ab/>
      </w:r>
      <w:r>
        <w:tab/>
      </w:r>
      <w:r>
        <w:tab/>
      </w:r>
    </w:p>
    <w:p w14:paraId="5639AF8B" w14:textId="07F9D7F7" w:rsidR="00197227" w:rsidRDefault="00197227" w:rsidP="00197227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 xml:space="preserve">Unterschrift AN </w:t>
      </w:r>
      <w:r>
        <w:t>16</w:t>
      </w:r>
      <w:r>
        <w:t xml:space="preserve">     </w:t>
      </w:r>
      <w:r>
        <w:t xml:space="preserve">                     </w:t>
      </w:r>
      <w:r>
        <w:tab/>
        <w:t>Name AN 16</w:t>
      </w:r>
      <w:r>
        <w:t xml:space="preserve"> in Druckbuchstaben</w:t>
      </w:r>
    </w:p>
    <w:p w14:paraId="38EC68D3" w14:textId="77777777" w:rsidR="00197227" w:rsidRDefault="00197227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sectPr w:rsidR="001972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EA"/>
    <w:rsid w:val="00135731"/>
    <w:rsid w:val="00197227"/>
    <w:rsid w:val="002C1A5B"/>
    <w:rsid w:val="005945C1"/>
    <w:rsid w:val="00B1189C"/>
    <w:rsid w:val="00CE57EA"/>
    <w:rsid w:val="00E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0AF2"/>
  <w15:chartTrackingRefBased/>
  <w15:docId w15:val="{31BC683A-990D-482D-BD81-4DF2AB3C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7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89CEC9E7.dotm</Template>
  <TotalTime>0</TotalTime>
  <Pages>2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Brand</dc:creator>
  <cp:keywords/>
  <dc:description/>
  <cp:lastModifiedBy>Tim Eselgrimm</cp:lastModifiedBy>
  <cp:revision>2</cp:revision>
  <cp:lastPrinted>2020-03-23T11:21:00Z</cp:lastPrinted>
  <dcterms:created xsi:type="dcterms:W3CDTF">2020-03-23T11:30:00Z</dcterms:created>
  <dcterms:modified xsi:type="dcterms:W3CDTF">2020-03-23T11:30:00Z</dcterms:modified>
</cp:coreProperties>
</file>